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5" w:rsidRPr="00007DAF" w:rsidRDefault="00567755" w:rsidP="00007DAF">
      <w:pPr>
        <w:tabs>
          <w:tab w:val="left" w:pos="-709"/>
        </w:tabs>
        <w:ind w:left="-1276"/>
        <w:jc w:val="center"/>
        <w:rPr>
          <w:rFonts w:ascii="Arial Black" w:hAnsi="Arial Black"/>
          <w:sz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13.3pt;margin-top:-2.35pt;width:137.3pt;height:205.9pt;z-index:251658240;visibility:visible;mso-wrap-distance-left:9.48pt;mso-wrap-distance-top:.96pt;mso-wrap-distance-right:9.24pt;mso-wrap-distance-bottom:1.47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">
            <v:imagedata r:id="rId4" o:title=""/>
            <o:lock v:ext="edit" aspectratio="f"/>
            <w10:wrap type="square"/>
          </v:shape>
        </w:pict>
      </w:r>
      <w:r w:rsidRPr="00007DAF">
        <w:rPr>
          <w:rFonts w:ascii="Arial Black" w:hAnsi="Arial Black"/>
          <w:sz w:val="32"/>
        </w:rPr>
        <w:t>Читинский институт Байкальского государственного университета экономики и права</w:t>
      </w:r>
    </w:p>
    <w:p w:rsidR="00567755" w:rsidRPr="00636823" w:rsidRDefault="00567755" w:rsidP="00007DAF">
      <w:pPr>
        <w:tabs>
          <w:tab w:val="left" w:pos="-709"/>
        </w:tabs>
        <w:ind w:left="-1276"/>
        <w:jc w:val="center"/>
        <w:rPr>
          <w:rFonts w:ascii="Times New Roman" w:hAnsi="Times New Roman"/>
          <w:b/>
          <w:sz w:val="16"/>
        </w:rPr>
      </w:pPr>
      <w:r w:rsidRPr="00636823">
        <w:rPr>
          <w:rFonts w:ascii="Times New Roman" w:hAnsi="Times New Roman"/>
          <w:b/>
          <w:sz w:val="16"/>
        </w:rPr>
        <w:t xml:space="preserve">г.Чита, ул.Анохина, 56. </w:t>
      </w:r>
    </w:p>
    <w:p w:rsidR="00567755" w:rsidRPr="00636823" w:rsidRDefault="00567755" w:rsidP="005661C7">
      <w:pPr>
        <w:tabs>
          <w:tab w:val="left" w:pos="-709"/>
        </w:tabs>
        <w:spacing w:after="0"/>
        <w:ind w:left="-1276"/>
        <w:jc w:val="center"/>
        <w:rPr>
          <w:rStyle w:val="apple-converted-space"/>
          <w:rFonts w:ascii="Times New Roman" w:hAnsi="Times New Roman"/>
          <w:b/>
          <w:bCs/>
          <w:sz w:val="20"/>
          <w:szCs w:val="20"/>
          <w:shd w:val="clear" w:color="auto" w:fill="EDEDED"/>
        </w:rPr>
      </w:pPr>
      <w:hyperlink r:id="rId5" w:history="1">
        <w:r w:rsidRPr="00636823">
          <w:rPr>
            <w:rStyle w:val="Hyperlink"/>
            <w:rFonts w:ascii="Times New Roman" w:hAnsi="Times New Roman"/>
            <w:b/>
            <w:bCs/>
            <w:color w:val="auto"/>
            <w:sz w:val="20"/>
            <w:szCs w:val="20"/>
            <w:shd w:val="clear" w:color="auto" w:fill="EDEDED"/>
          </w:rPr>
          <w:t>academy@economy.chita.ru</w:t>
        </w:r>
      </w:hyperlink>
      <w:r w:rsidRPr="00636823">
        <w:rPr>
          <w:rStyle w:val="apple-converted-space"/>
          <w:rFonts w:ascii="Times New Roman" w:hAnsi="Times New Roman"/>
          <w:b/>
          <w:bCs/>
          <w:sz w:val="20"/>
          <w:szCs w:val="20"/>
          <w:shd w:val="clear" w:color="auto" w:fill="EDEDED"/>
        </w:rPr>
        <w:t> </w:t>
      </w:r>
    </w:p>
    <w:p w:rsidR="00567755" w:rsidRPr="00636823" w:rsidRDefault="00567755" w:rsidP="005661C7">
      <w:pPr>
        <w:tabs>
          <w:tab w:val="left" w:pos="-709"/>
        </w:tabs>
        <w:spacing w:after="0"/>
        <w:ind w:left="-1276"/>
        <w:jc w:val="center"/>
        <w:rPr>
          <w:rFonts w:ascii="Times New Roman" w:hAnsi="Times New Roman"/>
          <w:b/>
          <w:sz w:val="16"/>
        </w:rPr>
      </w:pPr>
      <w:r w:rsidRPr="00636823">
        <w:rPr>
          <w:rFonts w:ascii="Times New Roman" w:hAnsi="Times New Roman"/>
          <w:b/>
          <w:bCs/>
          <w:sz w:val="20"/>
          <w:szCs w:val="20"/>
          <w:shd w:val="clear" w:color="auto" w:fill="EDEDED"/>
        </w:rPr>
        <w:t>|</w:t>
      </w:r>
      <w:r w:rsidRPr="00636823">
        <w:rPr>
          <w:rStyle w:val="apple-converted-space"/>
          <w:rFonts w:ascii="Times New Roman" w:hAnsi="Times New Roman"/>
          <w:b/>
          <w:bCs/>
          <w:sz w:val="20"/>
          <w:szCs w:val="20"/>
          <w:shd w:val="clear" w:color="auto" w:fill="EDEDED"/>
        </w:rPr>
        <w:t> </w:t>
      </w:r>
      <w:hyperlink r:id="rId6" w:history="1">
        <w:r w:rsidRPr="00636823">
          <w:rPr>
            <w:rStyle w:val="Hyperlink"/>
            <w:rFonts w:ascii="Times New Roman" w:hAnsi="Times New Roman"/>
            <w:b/>
            <w:bCs/>
            <w:color w:val="auto"/>
            <w:sz w:val="20"/>
            <w:szCs w:val="20"/>
            <w:shd w:val="clear" w:color="auto" w:fill="EDEDED"/>
          </w:rPr>
          <w:t>mail@narhoz-chita.ru</w:t>
        </w:r>
      </w:hyperlink>
    </w:p>
    <w:p w:rsidR="00567755" w:rsidRPr="00DD4411" w:rsidRDefault="00567755" w:rsidP="00007DAF">
      <w:pPr>
        <w:rPr>
          <w:rFonts w:ascii="Times New Roman" w:hAnsi="Times New Roman"/>
          <w:sz w:val="40"/>
        </w:rPr>
      </w:pPr>
    </w:p>
    <w:p w:rsidR="00567755" w:rsidRPr="00DD4411" w:rsidRDefault="00567755" w:rsidP="00DD4411">
      <w:pPr>
        <w:rPr>
          <w:rFonts w:ascii="Times New Roman" w:hAnsi="Times New Roman"/>
          <w:sz w:val="40"/>
        </w:rPr>
      </w:pPr>
    </w:p>
    <w:p w:rsidR="00567755" w:rsidRDefault="00567755" w:rsidP="00DD4411">
      <w:pPr>
        <w:tabs>
          <w:tab w:val="left" w:pos="2370"/>
        </w:tabs>
        <w:rPr>
          <w:rFonts w:ascii="Times New Roman" w:hAnsi="Times New Roman"/>
          <w:sz w:val="40"/>
        </w:rPr>
      </w:pPr>
    </w:p>
    <w:p w:rsidR="00567755" w:rsidRDefault="00567755" w:rsidP="00007DAF">
      <w:pPr>
        <w:tabs>
          <w:tab w:val="left" w:pos="2370"/>
        </w:tabs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Информационное письмо</w:t>
      </w:r>
    </w:p>
    <w:p w:rsidR="00567755" w:rsidRDefault="00567755" w:rsidP="00007DA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C48">
        <w:rPr>
          <w:rFonts w:ascii="Times New Roman" w:hAnsi="Times New Roman"/>
          <w:sz w:val="28"/>
          <w:szCs w:val="28"/>
        </w:rPr>
        <w:t xml:space="preserve">Читинский институт БГУЭП приглашает принять участие в семинаре, посвящённом новациям гражданского законодательства «Гражданский кодекс: сегодня и завтра». Семинар проводит </w:t>
      </w:r>
      <w:r w:rsidRPr="0094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юридических наук, профессор кафедры гражданского права Уральской государственной юридической академии, заместитель председателя коллегии адвокатов «Частное право»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Майфат Арка</w:t>
      </w:r>
      <w:r w:rsidRPr="00947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дий Викторович.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755" w:rsidRDefault="00567755" w:rsidP="00007D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окончании семинара все слушатели получат сертификат участника.</w:t>
      </w:r>
    </w:p>
    <w:p w:rsidR="00567755" w:rsidRDefault="00567755" w:rsidP="00007DAF">
      <w:pPr>
        <w:spacing w:after="0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947C48">
        <w:rPr>
          <w:rFonts w:ascii="Times New Roman" w:hAnsi="Times New Roman"/>
          <w:sz w:val="28"/>
        </w:rPr>
        <w:t xml:space="preserve">Семинар </w:t>
      </w:r>
      <w:r w:rsidRPr="00947C48">
        <w:rPr>
          <w:rFonts w:ascii="Times New Roman" w:hAnsi="Times New Roman"/>
          <w:sz w:val="28"/>
          <w:u w:val="single"/>
        </w:rPr>
        <w:t>состоится</w:t>
      </w:r>
      <w:r w:rsidRPr="00947C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 w:rsidRPr="005661C7">
        <w:rPr>
          <w:rFonts w:ascii="Times New Roman" w:hAnsi="Times New Roman"/>
          <w:b/>
          <w:sz w:val="28"/>
        </w:rPr>
        <w:t xml:space="preserve"> октября 2013</w:t>
      </w:r>
      <w:r>
        <w:rPr>
          <w:rFonts w:ascii="Times New Roman" w:hAnsi="Times New Roman"/>
          <w:b/>
          <w:sz w:val="28"/>
        </w:rPr>
        <w:t xml:space="preserve"> </w:t>
      </w:r>
      <w:r w:rsidRPr="00947C48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b/>
          <w:sz w:val="28"/>
        </w:rPr>
        <w:t xml:space="preserve">  в 14:00</w:t>
      </w:r>
      <w:r w:rsidRPr="005661C7">
        <w:rPr>
          <w:rFonts w:ascii="Times New Roman" w:hAnsi="Times New Roman"/>
          <w:sz w:val="28"/>
        </w:rPr>
        <w:t xml:space="preserve"> </w:t>
      </w:r>
      <w:r w:rsidRPr="00947C48">
        <w:rPr>
          <w:rFonts w:ascii="Times New Roman" w:hAnsi="Times New Roman"/>
          <w:sz w:val="28"/>
          <w:u w:val="single"/>
        </w:rPr>
        <w:t>по адресу</w:t>
      </w:r>
      <w:r w:rsidRPr="00947C48">
        <w:rPr>
          <w:rFonts w:ascii="Times New Roman" w:hAnsi="Times New Roman"/>
          <w:sz w:val="28"/>
        </w:rPr>
        <w:t xml:space="preserve"> г.Чита, улица </w:t>
      </w:r>
      <w:r w:rsidRPr="005661C7">
        <w:rPr>
          <w:rFonts w:ascii="Times New Roman" w:hAnsi="Times New Roman"/>
          <w:b/>
          <w:sz w:val="28"/>
        </w:rPr>
        <w:t>Нерчинская 17</w:t>
      </w:r>
      <w:r w:rsidRPr="00947C48">
        <w:rPr>
          <w:rFonts w:ascii="Times New Roman" w:hAnsi="Times New Roman"/>
          <w:sz w:val="28"/>
        </w:rPr>
        <w:t>, актовый зал юридического факультета ЧиБГУЭП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61C7">
        <w:rPr>
          <w:rFonts w:ascii="Times New Roman" w:hAnsi="Times New Roman"/>
          <w:sz w:val="28"/>
          <w:u w:val="single"/>
        </w:rPr>
        <w:t>Стоимость</w:t>
      </w:r>
      <w:r w:rsidRPr="00947C48">
        <w:rPr>
          <w:rFonts w:ascii="Times New Roman" w:hAnsi="Times New Roman"/>
          <w:sz w:val="28"/>
        </w:rPr>
        <w:t xml:space="preserve"> участия в семинаре составляет 1000 (одна тысяча) рублей.</w:t>
      </w:r>
    </w:p>
    <w:p w:rsidR="00567755" w:rsidRPr="00940652" w:rsidRDefault="00567755" w:rsidP="00007D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Получить дополнительную информацию о семинаре, а так же записаться на семинар Вы можете по </w:t>
      </w:r>
      <w:r w:rsidRPr="005661C7">
        <w:rPr>
          <w:rFonts w:ascii="Times New Roman" w:hAnsi="Times New Roman"/>
          <w:sz w:val="28"/>
          <w:u w:val="single"/>
        </w:rPr>
        <w:t>телефону:</w:t>
      </w:r>
      <w:r>
        <w:rPr>
          <w:rFonts w:ascii="Times New Roman" w:hAnsi="Times New Roman"/>
          <w:sz w:val="28"/>
        </w:rPr>
        <w:t xml:space="preserve"> </w:t>
      </w:r>
      <w:r w:rsidRPr="007523E4">
        <w:rPr>
          <w:rFonts w:ascii="Times New Roman" w:hAnsi="Times New Roman"/>
          <w:b/>
          <w:sz w:val="28"/>
        </w:rPr>
        <w:t>28-25-64</w:t>
      </w:r>
      <w:r>
        <w:rPr>
          <w:rFonts w:ascii="Times New Roman" w:hAnsi="Times New Roman"/>
          <w:sz w:val="28"/>
        </w:rPr>
        <w:t xml:space="preserve"> (кафедра гражданского права и процесса), </w:t>
      </w:r>
      <w:r w:rsidRPr="007523E4">
        <w:rPr>
          <w:rFonts w:ascii="Times New Roman" w:hAnsi="Times New Roman"/>
          <w:b/>
          <w:sz w:val="28"/>
        </w:rPr>
        <w:t>26-69-57</w:t>
      </w:r>
      <w:r>
        <w:rPr>
          <w:rFonts w:ascii="Times New Roman" w:hAnsi="Times New Roman"/>
          <w:sz w:val="28"/>
        </w:rPr>
        <w:t xml:space="preserve"> (Фещенко Елена Андреевна, специалист по учебно-методической работе), а так же </w:t>
      </w:r>
      <w:r w:rsidRPr="005661C7">
        <w:rPr>
          <w:rFonts w:ascii="Times New Roman" w:hAnsi="Times New Roman"/>
          <w:sz w:val="28"/>
          <w:u w:val="single"/>
        </w:rPr>
        <w:t>на нашем сайте</w:t>
      </w:r>
      <w:r>
        <w:rPr>
          <w:rFonts w:ascii="Times New Roman" w:hAnsi="Times New Roman"/>
          <w:sz w:val="28"/>
        </w:rPr>
        <w:t xml:space="preserve"> </w:t>
      </w:r>
      <w:r w:rsidRPr="005661C7">
        <w:rPr>
          <w:rFonts w:ascii="Times New Roman" w:hAnsi="Times New Roman"/>
          <w:sz w:val="28"/>
          <w:szCs w:val="24"/>
          <w:lang w:val="en-US"/>
        </w:rPr>
        <w:t>www</w:t>
      </w:r>
      <w:r w:rsidRPr="005661C7">
        <w:rPr>
          <w:rFonts w:ascii="Times New Roman" w:hAnsi="Times New Roman"/>
          <w:sz w:val="28"/>
          <w:szCs w:val="24"/>
        </w:rPr>
        <w:t>.narhoz-chita.ru.</w:t>
      </w:r>
    </w:p>
    <w:p w:rsidR="00567755" w:rsidRDefault="00567755" w:rsidP="00DD4411">
      <w:pPr>
        <w:rPr>
          <w:rFonts w:ascii="Times New Roman" w:hAnsi="Times New Roman"/>
          <w:sz w:val="40"/>
        </w:rPr>
      </w:pPr>
    </w:p>
    <w:p w:rsidR="00567755" w:rsidRPr="00A23FF7" w:rsidRDefault="00567755" w:rsidP="00947C48">
      <w:pPr>
        <w:tabs>
          <w:tab w:val="left" w:pos="3255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ab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567755" w:rsidRDefault="00567755">
      <w:pPr>
        <w:tabs>
          <w:tab w:val="left" w:pos="960"/>
        </w:tabs>
        <w:rPr>
          <w:rFonts w:ascii="Times New Roman" w:hAnsi="Times New Roman"/>
          <w:sz w:val="40"/>
        </w:rPr>
      </w:pPr>
    </w:p>
    <w:p w:rsidR="00567755" w:rsidRDefault="00567755" w:rsidP="00007DAF">
      <w:pPr>
        <w:rPr>
          <w:rFonts w:ascii="Times New Roman" w:hAnsi="Times New Roman"/>
          <w:sz w:val="40"/>
        </w:rPr>
      </w:pPr>
    </w:p>
    <w:sectPr w:rsidR="00567755" w:rsidSect="00E9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11"/>
    <w:rsid w:val="00007DAF"/>
    <w:rsid w:val="00023CC6"/>
    <w:rsid w:val="00031FD7"/>
    <w:rsid w:val="00040A8A"/>
    <w:rsid w:val="00071EAA"/>
    <w:rsid w:val="00121BBF"/>
    <w:rsid w:val="001426D0"/>
    <w:rsid w:val="00152875"/>
    <w:rsid w:val="00190501"/>
    <w:rsid w:val="001C2092"/>
    <w:rsid w:val="001D0F44"/>
    <w:rsid w:val="002056D4"/>
    <w:rsid w:val="00237822"/>
    <w:rsid w:val="00273E5C"/>
    <w:rsid w:val="002D19E6"/>
    <w:rsid w:val="00311361"/>
    <w:rsid w:val="003754F5"/>
    <w:rsid w:val="0043241A"/>
    <w:rsid w:val="0046467F"/>
    <w:rsid w:val="004B4E93"/>
    <w:rsid w:val="004C426A"/>
    <w:rsid w:val="005661C7"/>
    <w:rsid w:val="00567755"/>
    <w:rsid w:val="005C1D63"/>
    <w:rsid w:val="00636823"/>
    <w:rsid w:val="006412CD"/>
    <w:rsid w:val="006A6CC7"/>
    <w:rsid w:val="006C6F19"/>
    <w:rsid w:val="00725C7D"/>
    <w:rsid w:val="007440B1"/>
    <w:rsid w:val="007523E4"/>
    <w:rsid w:val="007A1834"/>
    <w:rsid w:val="007B2D1D"/>
    <w:rsid w:val="007C528D"/>
    <w:rsid w:val="0081264C"/>
    <w:rsid w:val="008C769B"/>
    <w:rsid w:val="00940652"/>
    <w:rsid w:val="00947C48"/>
    <w:rsid w:val="0095762A"/>
    <w:rsid w:val="00A23FF7"/>
    <w:rsid w:val="00A64796"/>
    <w:rsid w:val="00A96E64"/>
    <w:rsid w:val="00AF373A"/>
    <w:rsid w:val="00B127D3"/>
    <w:rsid w:val="00B847B3"/>
    <w:rsid w:val="00C7677A"/>
    <w:rsid w:val="00CA2AED"/>
    <w:rsid w:val="00D11ACE"/>
    <w:rsid w:val="00D15650"/>
    <w:rsid w:val="00DA2B6E"/>
    <w:rsid w:val="00DD02B1"/>
    <w:rsid w:val="00DD4411"/>
    <w:rsid w:val="00DF799C"/>
    <w:rsid w:val="00E05421"/>
    <w:rsid w:val="00E12503"/>
    <w:rsid w:val="00E4593F"/>
    <w:rsid w:val="00E471F4"/>
    <w:rsid w:val="00E9288C"/>
    <w:rsid w:val="00EC08A6"/>
    <w:rsid w:val="00F1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23F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07D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narhoz-chita.ru" TargetMode="External"/><Relationship Id="rId5" Type="http://schemas.openxmlformats.org/officeDocument/2006/relationships/hyperlink" Target="mailto:academy@economy.chit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sumarokovaea</cp:lastModifiedBy>
  <cp:revision>7</cp:revision>
  <dcterms:created xsi:type="dcterms:W3CDTF">2013-09-10T00:18:00Z</dcterms:created>
  <dcterms:modified xsi:type="dcterms:W3CDTF">2013-09-13T02:46:00Z</dcterms:modified>
</cp:coreProperties>
</file>