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3F" w:rsidRDefault="00CF13C2"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5F981D5" wp14:editId="5FF6A091">
                <wp:simplePos x="0" y="0"/>
                <wp:positionH relativeFrom="column">
                  <wp:posOffset>5048885</wp:posOffset>
                </wp:positionH>
                <wp:positionV relativeFrom="page">
                  <wp:posOffset>6111875</wp:posOffset>
                </wp:positionV>
                <wp:extent cx="2099945" cy="2949575"/>
                <wp:effectExtent l="0" t="0" r="0" b="31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294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267B" w:rsidRDefault="00ED267B" w:rsidP="00ED267B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</w:rPr>
                              <w:t>Карьера в международном банке</w:t>
                            </w:r>
                          </w:p>
                          <w:p w:rsidR="00D927FE" w:rsidRPr="00D927FE" w:rsidRDefault="00ED267B" w:rsidP="00ED267B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</w:rPr>
                              <w:t>Широкие возможности профессионального обучения и развития</w:t>
                            </w:r>
                          </w:p>
                          <w:p w:rsidR="00ED267B" w:rsidRDefault="00ED267B" w:rsidP="00ED267B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</w:rPr>
                              <w:t>Функциональная и географическая мобильность</w:t>
                            </w:r>
                          </w:p>
                          <w:p w:rsidR="00D927FE" w:rsidRDefault="00D927FE" w:rsidP="00D927FE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ind w:left="714" w:hanging="357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</w:rPr>
                            </w:pPr>
                            <w:r w:rsidRPr="00D927FE"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</w:rPr>
                              <w:t>Достойная заработная плата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97.55pt;margin-top:481.25pt;width:165.35pt;height:232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ED267B" w:rsidRDefault="00ED267B" w:rsidP="00ED267B">
                      <w:pPr>
                        <w:pStyle w:val="a3"/>
                        <w:widowControl w:val="0"/>
                        <w:numPr>
                          <w:ilvl w:val="0"/>
                          <w:numId w:val="4"/>
                        </w:numPr>
                        <w:spacing w:after="240"/>
                        <w:ind w:left="714" w:hanging="357"/>
                        <w:contextualSpacing w:val="0"/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</w:rPr>
                        <w:t>Карьера в международном банке</w:t>
                      </w:r>
                    </w:p>
                    <w:p w:rsidR="00D927FE" w:rsidRPr="00D927FE" w:rsidRDefault="00ED267B" w:rsidP="00ED267B">
                      <w:pPr>
                        <w:pStyle w:val="a3"/>
                        <w:widowControl w:val="0"/>
                        <w:numPr>
                          <w:ilvl w:val="0"/>
                          <w:numId w:val="4"/>
                        </w:numPr>
                        <w:spacing w:after="240"/>
                        <w:ind w:left="714" w:hanging="357"/>
                        <w:contextualSpacing w:val="0"/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</w:rPr>
                        <w:t>Широкие возможности профессионального обучения и развития</w:t>
                      </w:r>
                    </w:p>
                    <w:p w:rsidR="00ED267B" w:rsidRDefault="00ED267B" w:rsidP="00ED267B">
                      <w:pPr>
                        <w:pStyle w:val="a3"/>
                        <w:widowControl w:val="0"/>
                        <w:numPr>
                          <w:ilvl w:val="0"/>
                          <w:numId w:val="4"/>
                        </w:numPr>
                        <w:spacing w:after="240"/>
                        <w:ind w:left="714" w:hanging="357"/>
                        <w:contextualSpacing w:val="0"/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</w:rPr>
                        <w:t>Функциональная и географическая мобильность</w:t>
                      </w:r>
                    </w:p>
                    <w:p w:rsidR="00D927FE" w:rsidRDefault="00D927FE" w:rsidP="00D927FE">
                      <w:pPr>
                        <w:pStyle w:val="a3"/>
                        <w:widowControl w:val="0"/>
                        <w:numPr>
                          <w:ilvl w:val="0"/>
                          <w:numId w:val="4"/>
                        </w:numPr>
                        <w:spacing w:after="240"/>
                        <w:ind w:left="714" w:hanging="357"/>
                        <w:contextualSpacing w:val="0"/>
                        <w:jc w:val="both"/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</w:rPr>
                      </w:pPr>
                      <w:r w:rsidRPr="00D927FE"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</w:rPr>
                        <w:t>Достойная заработная плата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9BD12F9" wp14:editId="758DC680">
                <wp:simplePos x="0" y="0"/>
                <wp:positionH relativeFrom="column">
                  <wp:posOffset>2354180</wp:posOffset>
                </wp:positionH>
                <wp:positionV relativeFrom="page">
                  <wp:posOffset>6063916</wp:posOffset>
                </wp:positionV>
                <wp:extent cx="2486526" cy="2781300"/>
                <wp:effectExtent l="0" t="0" r="9525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526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2F3F" w:rsidRPr="00CF13C2" w:rsidRDefault="00D927FE" w:rsidP="00D927FE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color w:val="FFFFFE"/>
                                <w:sz w:val="26"/>
                                <w:szCs w:val="26"/>
                              </w:rPr>
                            </w:pPr>
                            <w:r w:rsidRPr="00CF13C2">
                              <w:rPr>
                                <w:rFonts w:ascii="Arial" w:hAnsi="Arial" w:cs="Arial"/>
                                <w:color w:val="FFFFFE"/>
                                <w:sz w:val="26"/>
                                <w:szCs w:val="26"/>
                              </w:rPr>
                              <w:t>В</w:t>
                            </w:r>
                            <w:r w:rsidR="00607780" w:rsidRPr="00CF13C2">
                              <w:rPr>
                                <w:rFonts w:ascii="Arial" w:hAnsi="Arial" w:cs="Arial"/>
                                <w:color w:val="FFFFFE"/>
                                <w:sz w:val="26"/>
                                <w:szCs w:val="26"/>
                              </w:rPr>
                              <w:t xml:space="preserve">ысшее или </w:t>
                            </w:r>
                            <w:r w:rsidRPr="00CF13C2">
                              <w:rPr>
                                <w:rFonts w:ascii="Arial" w:hAnsi="Arial" w:cs="Arial"/>
                                <w:color w:val="FFFFFE"/>
                                <w:sz w:val="26"/>
                                <w:szCs w:val="26"/>
                              </w:rPr>
                              <w:t xml:space="preserve">неоконченное </w:t>
                            </w:r>
                            <w:r w:rsidR="00607780" w:rsidRPr="00CF13C2">
                              <w:rPr>
                                <w:rFonts w:ascii="Arial" w:hAnsi="Arial" w:cs="Arial"/>
                                <w:color w:val="FFFFFE"/>
                                <w:sz w:val="26"/>
                                <w:szCs w:val="26"/>
                              </w:rPr>
                              <w:t xml:space="preserve">высшее образование </w:t>
                            </w:r>
                            <w:r w:rsidRPr="00CF13C2">
                              <w:rPr>
                                <w:rFonts w:ascii="Arial" w:hAnsi="Arial" w:cs="Arial"/>
                                <w:color w:val="FFFFFE"/>
                                <w:sz w:val="26"/>
                                <w:szCs w:val="26"/>
                              </w:rPr>
                              <w:t xml:space="preserve">(5 курс) </w:t>
                            </w:r>
                            <w:r w:rsidR="00607780" w:rsidRPr="00CF13C2">
                              <w:rPr>
                                <w:rFonts w:ascii="Arial" w:hAnsi="Arial" w:cs="Arial"/>
                                <w:color w:val="FFFFFE"/>
                                <w:sz w:val="26"/>
                                <w:szCs w:val="26"/>
                              </w:rPr>
                              <w:t>по экономическим специальностям</w:t>
                            </w:r>
                          </w:p>
                          <w:p w:rsidR="00D927FE" w:rsidRPr="00CF13C2" w:rsidRDefault="008A3990" w:rsidP="00D927FE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color w:val="FFFFFE"/>
                                <w:sz w:val="26"/>
                                <w:szCs w:val="26"/>
                              </w:rPr>
                            </w:pPr>
                            <w:r w:rsidRPr="00CF13C2">
                              <w:rPr>
                                <w:rFonts w:ascii="Arial" w:hAnsi="Arial" w:cs="Arial"/>
                                <w:color w:val="FFFFFE"/>
                                <w:sz w:val="26"/>
                                <w:szCs w:val="26"/>
                              </w:rPr>
                              <w:t>Коммуникабельность</w:t>
                            </w:r>
                          </w:p>
                          <w:p w:rsidR="008A3990" w:rsidRPr="00CF13C2" w:rsidRDefault="008A3990" w:rsidP="00D927FE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color w:val="FFFFFE"/>
                                <w:sz w:val="26"/>
                                <w:szCs w:val="26"/>
                              </w:rPr>
                            </w:pPr>
                            <w:r w:rsidRPr="00CF13C2">
                              <w:rPr>
                                <w:rFonts w:ascii="Arial" w:hAnsi="Arial" w:cs="Arial"/>
                                <w:color w:val="FFFFFE"/>
                                <w:sz w:val="26"/>
                                <w:szCs w:val="26"/>
                              </w:rPr>
                              <w:t>Обучаемость</w:t>
                            </w:r>
                          </w:p>
                          <w:p w:rsidR="008A3990" w:rsidRPr="00CF13C2" w:rsidRDefault="008A3990" w:rsidP="00D927FE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color w:val="FFFFFE"/>
                                <w:sz w:val="26"/>
                                <w:szCs w:val="26"/>
                              </w:rPr>
                            </w:pPr>
                            <w:r w:rsidRPr="00CF13C2">
                              <w:rPr>
                                <w:rFonts w:ascii="Arial" w:hAnsi="Arial" w:cs="Arial"/>
                                <w:color w:val="FFFFFE"/>
                                <w:sz w:val="26"/>
                                <w:szCs w:val="26"/>
                              </w:rPr>
                              <w:t>Ответственность</w:t>
                            </w:r>
                          </w:p>
                          <w:p w:rsidR="008A3990" w:rsidRPr="00CF13C2" w:rsidRDefault="008A3990" w:rsidP="00D927FE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714" w:hanging="357"/>
                              <w:rPr>
                                <w:rFonts w:ascii="Arial" w:hAnsi="Arial" w:cs="Arial"/>
                                <w:color w:val="FFFFFE"/>
                                <w:sz w:val="26"/>
                                <w:szCs w:val="26"/>
                              </w:rPr>
                            </w:pPr>
                            <w:r w:rsidRPr="00CF13C2">
                              <w:rPr>
                                <w:rFonts w:ascii="Arial" w:hAnsi="Arial" w:cs="Arial"/>
                                <w:color w:val="FFFFFE"/>
                                <w:sz w:val="26"/>
                                <w:szCs w:val="26"/>
                              </w:rPr>
                              <w:t>Отсутствие вредных привычек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185.35pt;margin-top:477.45pt;width:195.8pt;height:21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DD2F3F" w:rsidRPr="00CF13C2" w:rsidRDefault="00D927FE" w:rsidP="00D927FE">
                      <w:pPr>
                        <w:pStyle w:val="a3"/>
                        <w:widowControl w:val="0"/>
                        <w:numPr>
                          <w:ilvl w:val="0"/>
                          <w:numId w:val="2"/>
                        </w:numPr>
                        <w:spacing w:after="240"/>
                        <w:ind w:left="714" w:hanging="357"/>
                        <w:contextualSpacing w:val="0"/>
                        <w:rPr>
                          <w:rFonts w:ascii="Arial" w:hAnsi="Arial" w:cs="Arial"/>
                          <w:color w:val="FFFFFE"/>
                          <w:sz w:val="26"/>
                          <w:szCs w:val="26"/>
                        </w:rPr>
                      </w:pPr>
                      <w:r w:rsidRPr="00CF13C2">
                        <w:rPr>
                          <w:rFonts w:ascii="Arial" w:hAnsi="Arial" w:cs="Arial"/>
                          <w:color w:val="FFFFFE"/>
                          <w:sz w:val="26"/>
                          <w:szCs w:val="26"/>
                        </w:rPr>
                        <w:t>В</w:t>
                      </w:r>
                      <w:r w:rsidR="00607780" w:rsidRPr="00CF13C2">
                        <w:rPr>
                          <w:rFonts w:ascii="Arial" w:hAnsi="Arial" w:cs="Arial"/>
                          <w:color w:val="FFFFFE"/>
                          <w:sz w:val="26"/>
                          <w:szCs w:val="26"/>
                        </w:rPr>
                        <w:t xml:space="preserve">ысшее или </w:t>
                      </w:r>
                      <w:r w:rsidRPr="00CF13C2">
                        <w:rPr>
                          <w:rFonts w:ascii="Arial" w:hAnsi="Arial" w:cs="Arial"/>
                          <w:color w:val="FFFFFE"/>
                          <w:sz w:val="26"/>
                          <w:szCs w:val="26"/>
                        </w:rPr>
                        <w:t xml:space="preserve">неоконченное </w:t>
                      </w:r>
                      <w:r w:rsidR="00607780" w:rsidRPr="00CF13C2">
                        <w:rPr>
                          <w:rFonts w:ascii="Arial" w:hAnsi="Arial" w:cs="Arial"/>
                          <w:color w:val="FFFFFE"/>
                          <w:sz w:val="26"/>
                          <w:szCs w:val="26"/>
                        </w:rPr>
                        <w:t xml:space="preserve">высшее образование </w:t>
                      </w:r>
                      <w:r w:rsidRPr="00CF13C2">
                        <w:rPr>
                          <w:rFonts w:ascii="Arial" w:hAnsi="Arial" w:cs="Arial"/>
                          <w:color w:val="FFFFFE"/>
                          <w:sz w:val="26"/>
                          <w:szCs w:val="26"/>
                        </w:rPr>
                        <w:t xml:space="preserve">(5 курс) </w:t>
                      </w:r>
                      <w:r w:rsidR="00607780" w:rsidRPr="00CF13C2">
                        <w:rPr>
                          <w:rFonts w:ascii="Arial" w:hAnsi="Arial" w:cs="Arial"/>
                          <w:color w:val="FFFFFE"/>
                          <w:sz w:val="26"/>
                          <w:szCs w:val="26"/>
                        </w:rPr>
                        <w:t>по экономическим специальностям</w:t>
                      </w:r>
                    </w:p>
                    <w:p w:rsidR="00D927FE" w:rsidRPr="00CF13C2" w:rsidRDefault="008A3990" w:rsidP="00D927FE">
                      <w:pPr>
                        <w:pStyle w:val="a3"/>
                        <w:widowControl w:val="0"/>
                        <w:numPr>
                          <w:ilvl w:val="0"/>
                          <w:numId w:val="2"/>
                        </w:numPr>
                        <w:spacing w:after="240"/>
                        <w:ind w:left="714" w:hanging="357"/>
                        <w:contextualSpacing w:val="0"/>
                        <w:rPr>
                          <w:rFonts w:ascii="Arial" w:hAnsi="Arial" w:cs="Arial"/>
                          <w:color w:val="FFFFFE"/>
                          <w:sz w:val="26"/>
                          <w:szCs w:val="26"/>
                        </w:rPr>
                      </w:pPr>
                      <w:r w:rsidRPr="00CF13C2">
                        <w:rPr>
                          <w:rFonts w:ascii="Arial" w:hAnsi="Arial" w:cs="Arial"/>
                          <w:color w:val="FFFFFE"/>
                          <w:sz w:val="26"/>
                          <w:szCs w:val="26"/>
                        </w:rPr>
                        <w:t>Коммуникабельность</w:t>
                      </w:r>
                    </w:p>
                    <w:p w:rsidR="008A3990" w:rsidRPr="00CF13C2" w:rsidRDefault="008A3990" w:rsidP="00D927FE">
                      <w:pPr>
                        <w:pStyle w:val="a3"/>
                        <w:widowControl w:val="0"/>
                        <w:numPr>
                          <w:ilvl w:val="0"/>
                          <w:numId w:val="2"/>
                        </w:numPr>
                        <w:spacing w:after="240"/>
                        <w:ind w:left="714" w:hanging="357"/>
                        <w:contextualSpacing w:val="0"/>
                        <w:rPr>
                          <w:rFonts w:ascii="Arial" w:hAnsi="Arial" w:cs="Arial"/>
                          <w:color w:val="FFFFFE"/>
                          <w:sz w:val="26"/>
                          <w:szCs w:val="26"/>
                        </w:rPr>
                      </w:pPr>
                      <w:r w:rsidRPr="00CF13C2">
                        <w:rPr>
                          <w:rFonts w:ascii="Arial" w:hAnsi="Arial" w:cs="Arial"/>
                          <w:color w:val="FFFFFE"/>
                          <w:sz w:val="26"/>
                          <w:szCs w:val="26"/>
                        </w:rPr>
                        <w:t>Обучаемость</w:t>
                      </w:r>
                    </w:p>
                    <w:p w:rsidR="008A3990" w:rsidRPr="00CF13C2" w:rsidRDefault="008A3990" w:rsidP="00D927FE">
                      <w:pPr>
                        <w:pStyle w:val="a3"/>
                        <w:widowControl w:val="0"/>
                        <w:numPr>
                          <w:ilvl w:val="0"/>
                          <w:numId w:val="2"/>
                        </w:numPr>
                        <w:spacing w:after="240"/>
                        <w:ind w:left="714" w:hanging="357"/>
                        <w:contextualSpacing w:val="0"/>
                        <w:rPr>
                          <w:rFonts w:ascii="Arial" w:hAnsi="Arial" w:cs="Arial"/>
                          <w:color w:val="FFFFFE"/>
                          <w:sz w:val="26"/>
                          <w:szCs w:val="26"/>
                        </w:rPr>
                      </w:pPr>
                      <w:r w:rsidRPr="00CF13C2">
                        <w:rPr>
                          <w:rFonts w:ascii="Arial" w:hAnsi="Arial" w:cs="Arial"/>
                          <w:color w:val="FFFFFE"/>
                          <w:sz w:val="26"/>
                          <w:szCs w:val="26"/>
                        </w:rPr>
                        <w:t>Ответственность</w:t>
                      </w:r>
                    </w:p>
                    <w:p w:rsidR="008A3990" w:rsidRPr="00CF13C2" w:rsidRDefault="008A3990" w:rsidP="00D927FE">
                      <w:pPr>
                        <w:pStyle w:val="a3"/>
                        <w:widowControl w:val="0"/>
                        <w:numPr>
                          <w:ilvl w:val="0"/>
                          <w:numId w:val="2"/>
                        </w:numPr>
                        <w:ind w:left="714" w:hanging="357"/>
                        <w:rPr>
                          <w:rFonts w:ascii="Arial" w:hAnsi="Arial" w:cs="Arial"/>
                          <w:color w:val="FFFFFE"/>
                          <w:sz w:val="26"/>
                          <w:szCs w:val="26"/>
                        </w:rPr>
                      </w:pPr>
                      <w:r w:rsidRPr="00CF13C2">
                        <w:rPr>
                          <w:rFonts w:ascii="Arial" w:hAnsi="Arial" w:cs="Arial"/>
                          <w:color w:val="FFFFFE"/>
                          <w:sz w:val="26"/>
                          <w:szCs w:val="26"/>
                        </w:rPr>
                        <w:t>Отсутствие вредных привычек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5B0519DB" wp14:editId="6DBDBC0D">
                <wp:simplePos x="0" y="0"/>
                <wp:positionH relativeFrom="column">
                  <wp:posOffset>300789</wp:posOffset>
                </wp:positionH>
                <wp:positionV relativeFrom="page">
                  <wp:posOffset>224589</wp:posOffset>
                </wp:positionV>
                <wp:extent cx="6853154" cy="2374232"/>
                <wp:effectExtent l="0" t="0" r="5080" b="762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154" cy="2374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7780" w:rsidRDefault="00607780" w:rsidP="0060778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7C134"/>
                                <w:sz w:val="80"/>
                                <w:szCs w:val="80"/>
                              </w:rPr>
                            </w:pPr>
                            <w:r w:rsidRPr="00607780"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sz w:val="72"/>
                                <w:szCs w:val="72"/>
                              </w:rPr>
                              <w:t>ОАО АКБ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7C134"/>
                                <w:sz w:val="80"/>
                                <w:szCs w:val="80"/>
                              </w:rPr>
                              <w:t xml:space="preserve"> РОСБАНК</w:t>
                            </w:r>
                          </w:p>
                          <w:p w:rsidR="00607780" w:rsidRDefault="00607780" w:rsidP="0060778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2E3640"/>
                                <w:sz w:val="60"/>
                                <w:szCs w:val="60"/>
                              </w:rPr>
                            </w:pPr>
                            <w:r w:rsidRPr="00607780">
                              <w:rPr>
                                <w:rFonts w:ascii="Arial" w:hAnsi="Arial" w:cs="Arial"/>
                                <w:color w:val="2E3640"/>
                                <w:sz w:val="60"/>
                                <w:szCs w:val="60"/>
                              </w:rPr>
                              <w:t>п</w:t>
                            </w:r>
                            <w:r w:rsidR="0064667D" w:rsidRPr="00607780">
                              <w:rPr>
                                <w:rFonts w:ascii="Arial" w:hAnsi="Arial" w:cs="Arial"/>
                                <w:color w:val="2E3640"/>
                                <w:sz w:val="60"/>
                                <w:szCs w:val="60"/>
                              </w:rPr>
                              <w:t>риглашае</w:t>
                            </w:r>
                            <w:r w:rsidRPr="00607780">
                              <w:rPr>
                                <w:rFonts w:ascii="Arial" w:hAnsi="Arial" w:cs="Arial"/>
                                <w:color w:val="2E3640"/>
                                <w:sz w:val="60"/>
                                <w:szCs w:val="60"/>
                              </w:rPr>
                              <w:t>т</w:t>
                            </w:r>
                            <w:r w:rsidR="00CF13C2">
                              <w:rPr>
                                <w:rFonts w:ascii="Arial" w:hAnsi="Arial" w:cs="Arial"/>
                                <w:color w:val="2E3640"/>
                                <w:sz w:val="60"/>
                                <w:szCs w:val="60"/>
                              </w:rPr>
                              <w:t xml:space="preserve"> выпускников и</w:t>
                            </w:r>
                          </w:p>
                          <w:p w:rsidR="00607780" w:rsidRPr="00CF13C2" w:rsidRDefault="00607780" w:rsidP="00CF13C2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color w:val="2E3640"/>
                                <w:sz w:val="56"/>
                                <w:szCs w:val="56"/>
                              </w:rPr>
                            </w:pPr>
                            <w:r w:rsidRPr="00CF13C2">
                              <w:rPr>
                                <w:rFonts w:ascii="Arial" w:hAnsi="Arial" w:cs="Arial"/>
                                <w:color w:val="2E3640"/>
                                <w:sz w:val="56"/>
                                <w:szCs w:val="56"/>
                              </w:rPr>
                              <w:t xml:space="preserve">студентов выпускных курсов </w:t>
                            </w:r>
                            <w:r w:rsidRPr="00CF13C2">
                              <w:rPr>
                                <w:rFonts w:ascii="Arial" w:hAnsi="Arial" w:cs="Arial"/>
                                <w:color w:val="2E3640"/>
                                <w:sz w:val="56"/>
                                <w:szCs w:val="56"/>
                              </w:rPr>
                              <w:t>ЧИ БГУЭП</w:t>
                            </w:r>
                          </w:p>
                          <w:p w:rsidR="00116DFF" w:rsidRPr="00CF13C2" w:rsidRDefault="0064667D" w:rsidP="0060778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2E3640"/>
                                <w:sz w:val="56"/>
                                <w:szCs w:val="56"/>
                              </w:rPr>
                            </w:pPr>
                            <w:r w:rsidRPr="00CF13C2">
                              <w:rPr>
                                <w:rFonts w:ascii="Arial" w:hAnsi="Arial" w:cs="Arial"/>
                                <w:color w:val="2E3640"/>
                                <w:sz w:val="56"/>
                                <w:szCs w:val="56"/>
                              </w:rPr>
                              <w:t xml:space="preserve">на работу </w:t>
                            </w:r>
                            <w:r w:rsidR="00607780" w:rsidRPr="00CF13C2">
                              <w:rPr>
                                <w:rFonts w:ascii="Arial" w:hAnsi="Arial" w:cs="Arial"/>
                                <w:color w:val="2E3640"/>
                                <w:sz w:val="56"/>
                                <w:szCs w:val="56"/>
                              </w:rPr>
                              <w:t>и/</w:t>
                            </w:r>
                            <w:r w:rsidRPr="00CF13C2">
                              <w:rPr>
                                <w:rFonts w:ascii="Arial" w:hAnsi="Arial" w:cs="Arial"/>
                                <w:color w:val="2E3640"/>
                                <w:sz w:val="56"/>
                                <w:szCs w:val="56"/>
                              </w:rPr>
                              <w:t>или</w:t>
                            </w:r>
                            <w:r w:rsidR="00607780" w:rsidRPr="00CF13C2">
                              <w:rPr>
                                <w:rFonts w:ascii="Arial" w:hAnsi="Arial" w:cs="Arial"/>
                                <w:color w:val="2E364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CF13C2">
                              <w:rPr>
                                <w:rFonts w:ascii="Arial" w:hAnsi="Arial" w:cs="Arial"/>
                                <w:color w:val="2E3640"/>
                                <w:sz w:val="56"/>
                                <w:szCs w:val="56"/>
                              </w:rPr>
                              <w:t>преддипломную практику</w:t>
                            </w:r>
                          </w:p>
                          <w:p w:rsidR="00DD2F3F" w:rsidRDefault="00DD2F3F" w:rsidP="0064667D">
                            <w:pPr>
                              <w:widowControl w:val="0"/>
                              <w:spacing w:before="120" w:line="84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3.7pt;margin-top:17.7pt;width:539.6pt;height:186.9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607780" w:rsidRDefault="00607780" w:rsidP="00607780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B7C134"/>
                          <w:sz w:val="80"/>
                          <w:szCs w:val="80"/>
                        </w:rPr>
                      </w:pPr>
                      <w:r w:rsidRPr="00607780">
                        <w:rPr>
                          <w:rFonts w:ascii="Arial" w:hAnsi="Arial" w:cs="Arial"/>
                          <w:b/>
                          <w:bCs/>
                          <w:color w:val="404040"/>
                          <w:sz w:val="72"/>
                          <w:szCs w:val="72"/>
                        </w:rPr>
                        <w:t>ОАО АКБ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B7C134"/>
                          <w:sz w:val="80"/>
                          <w:szCs w:val="80"/>
                        </w:rPr>
                        <w:t xml:space="preserve"> РОСБАНК</w:t>
                      </w:r>
                    </w:p>
                    <w:p w:rsidR="00607780" w:rsidRDefault="00607780" w:rsidP="0060778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2E3640"/>
                          <w:sz w:val="60"/>
                          <w:szCs w:val="60"/>
                        </w:rPr>
                      </w:pPr>
                      <w:r w:rsidRPr="00607780">
                        <w:rPr>
                          <w:rFonts w:ascii="Arial" w:hAnsi="Arial" w:cs="Arial"/>
                          <w:color w:val="2E3640"/>
                          <w:sz w:val="60"/>
                          <w:szCs w:val="60"/>
                        </w:rPr>
                        <w:t>п</w:t>
                      </w:r>
                      <w:r w:rsidR="0064667D" w:rsidRPr="00607780">
                        <w:rPr>
                          <w:rFonts w:ascii="Arial" w:hAnsi="Arial" w:cs="Arial"/>
                          <w:color w:val="2E3640"/>
                          <w:sz w:val="60"/>
                          <w:szCs w:val="60"/>
                        </w:rPr>
                        <w:t>риглашае</w:t>
                      </w:r>
                      <w:r w:rsidRPr="00607780">
                        <w:rPr>
                          <w:rFonts w:ascii="Arial" w:hAnsi="Arial" w:cs="Arial"/>
                          <w:color w:val="2E3640"/>
                          <w:sz w:val="60"/>
                          <w:szCs w:val="60"/>
                        </w:rPr>
                        <w:t>т</w:t>
                      </w:r>
                      <w:r w:rsidR="00CF13C2">
                        <w:rPr>
                          <w:rFonts w:ascii="Arial" w:hAnsi="Arial" w:cs="Arial"/>
                          <w:color w:val="2E3640"/>
                          <w:sz w:val="60"/>
                          <w:szCs w:val="60"/>
                        </w:rPr>
                        <w:t xml:space="preserve"> выпускников и</w:t>
                      </w:r>
                    </w:p>
                    <w:p w:rsidR="00607780" w:rsidRPr="00CF13C2" w:rsidRDefault="00607780" w:rsidP="00CF13C2">
                      <w:pPr>
                        <w:widowControl w:val="0"/>
                        <w:spacing w:after="120"/>
                        <w:jc w:val="center"/>
                        <w:rPr>
                          <w:rFonts w:ascii="Arial" w:hAnsi="Arial" w:cs="Arial"/>
                          <w:color w:val="2E3640"/>
                          <w:sz w:val="56"/>
                          <w:szCs w:val="56"/>
                        </w:rPr>
                      </w:pPr>
                      <w:r w:rsidRPr="00CF13C2">
                        <w:rPr>
                          <w:rFonts w:ascii="Arial" w:hAnsi="Arial" w:cs="Arial"/>
                          <w:color w:val="2E3640"/>
                          <w:sz w:val="56"/>
                          <w:szCs w:val="56"/>
                        </w:rPr>
                        <w:t xml:space="preserve">студентов выпускных курсов </w:t>
                      </w:r>
                      <w:r w:rsidRPr="00CF13C2">
                        <w:rPr>
                          <w:rFonts w:ascii="Arial" w:hAnsi="Arial" w:cs="Arial"/>
                          <w:color w:val="2E3640"/>
                          <w:sz w:val="56"/>
                          <w:szCs w:val="56"/>
                        </w:rPr>
                        <w:t>ЧИ БГУЭП</w:t>
                      </w:r>
                    </w:p>
                    <w:p w:rsidR="00116DFF" w:rsidRPr="00CF13C2" w:rsidRDefault="0064667D" w:rsidP="0060778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2E3640"/>
                          <w:sz w:val="56"/>
                          <w:szCs w:val="56"/>
                        </w:rPr>
                      </w:pPr>
                      <w:r w:rsidRPr="00CF13C2">
                        <w:rPr>
                          <w:rFonts w:ascii="Arial" w:hAnsi="Arial" w:cs="Arial"/>
                          <w:color w:val="2E3640"/>
                          <w:sz w:val="56"/>
                          <w:szCs w:val="56"/>
                        </w:rPr>
                        <w:t xml:space="preserve">на работу </w:t>
                      </w:r>
                      <w:r w:rsidR="00607780" w:rsidRPr="00CF13C2">
                        <w:rPr>
                          <w:rFonts w:ascii="Arial" w:hAnsi="Arial" w:cs="Arial"/>
                          <w:color w:val="2E3640"/>
                          <w:sz w:val="56"/>
                          <w:szCs w:val="56"/>
                        </w:rPr>
                        <w:t>и/</w:t>
                      </w:r>
                      <w:r w:rsidRPr="00CF13C2">
                        <w:rPr>
                          <w:rFonts w:ascii="Arial" w:hAnsi="Arial" w:cs="Arial"/>
                          <w:color w:val="2E3640"/>
                          <w:sz w:val="56"/>
                          <w:szCs w:val="56"/>
                        </w:rPr>
                        <w:t>или</w:t>
                      </w:r>
                      <w:r w:rsidR="00607780" w:rsidRPr="00CF13C2">
                        <w:rPr>
                          <w:rFonts w:ascii="Arial" w:hAnsi="Arial" w:cs="Arial"/>
                          <w:color w:val="2E3640"/>
                          <w:sz w:val="56"/>
                          <w:szCs w:val="56"/>
                        </w:rPr>
                        <w:t xml:space="preserve"> </w:t>
                      </w:r>
                      <w:r w:rsidRPr="00CF13C2">
                        <w:rPr>
                          <w:rFonts w:ascii="Arial" w:hAnsi="Arial" w:cs="Arial"/>
                          <w:color w:val="2E3640"/>
                          <w:sz w:val="56"/>
                          <w:szCs w:val="56"/>
                        </w:rPr>
                        <w:t>преддипломную практику</w:t>
                      </w:r>
                    </w:p>
                    <w:p w:rsidR="00DD2F3F" w:rsidRDefault="00DD2F3F" w:rsidP="0064667D">
                      <w:pPr>
                        <w:widowControl w:val="0"/>
                        <w:spacing w:before="120" w:line="840" w:lineRule="exact"/>
                        <w:jc w:val="right"/>
                        <w:rPr>
                          <w:rFonts w:ascii="Arial" w:hAnsi="Arial" w:cs="Arial"/>
                          <w:color w:val="FFFFFE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Theme="minorHAnsi" w:eastAsiaTheme="minorEastAsia" w:hAnsiTheme="minorHAnsi" w:cstheme="minorBidi"/>
          <w:b/>
          <w:sz w:val="22"/>
          <w:szCs w:val="22"/>
        </w:rPr>
        <w:object w:dxaOrig="43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18.5pt" o:ole="">
            <v:imagedata r:id="rId6" o:title=""/>
          </v:shape>
          <o:OLEObject Type="Embed" ProgID="CorelDRAW.Graphic.14" ShapeID="_x0000_i1025" DrawAspect="Content" ObjectID="_1452415901" r:id="rId7"/>
        </w:object>
      </w:r>
      <w:bookmarkStart w:id="0" w:name="_GoBack"/>
      <w:bookmarkEnd w:id="0"/>
      <w:r w:rsidR="00EF37C2">
        <w:rPr>
          <w:noProof/>
        </w:rPr>
        <w:drawing>
          <wp:anchor distT="0" distB="0" distL="114300" distR="114300" simplePos="0" relativeHeight="251671552" behindDoc="0" locked="0" layoutInCell="1" allowOverlap="1" wp14:anchorId="22E4223B" wp14:editId="2501ED4E">
            <wp:simplePos x="0" y="0"/>
            <wp:positionH relativeFrom="column">
              <wp:posOffset>5883275</wp:posOffset>
            </wp:positionH>
            <wp:positionV relativeFrom="paragraph">
              <wp:posOffset>9780905</wp:posOffset>
            </wp:positionV>
            <wp:extent cx="1187450" cy="480695"/>
            <wp:effectExtent l="0" t="0" r="0" b="0"/>
            <wp:wrapTight wrapText="bothSides">
              <wp:wrapPolygon edited="0">
                <wp:start x="0" y="0"/>
                <wp:lineTo x="0" y="20544"/>
                <wp:lineTo x="21138" y="20544"/>
                <wp:lineTo x="21138" y="0"/>
                <wp:lineTo x="0" y="0"/>
              </wp:wrapPolygon>
            </wp:wrapTight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67B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3DC35D3" wp14:editId="1209D3DF">
                <wp:simplePos x="0" y="0"/>
                <wp:positionH relativeFrom="column">
                  <wp:posOffset>1285875</wp:posOffset>
                </wp:positionH>
                <wp:positionV relativeFrom="page">
                  <wp:posOffset>9058275</wp:posOffset>
                </wp:positionV>
                <wp:extent cx="4810125" cy="762000"/>
                <wp:effectExtent l="0" t="0" r="9525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27FE" w:rsidRPr="00D927FE" w:rsidRDefault="00D927FE" w:rsidP="00D927FE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FFFFFE"/>
                                <w:sz w:val="28"/>
                                <w:szCs w:val="28"/>
                              </w:rPr>
                            </w:pPr>
                            <w:r w:rsidRPr="00D927FE">
                              <w:rPr>
                                <w:rFonts w:ascii="Arial" w:hAnsi="Arial" w:cs="Arial"/>
                                <w:bCs/>
                                <w:color w:val="FFFFFE"/>
                                <w:sz w:val="28"/>
                                <w:szCs w:val="28"/>
                              </w:rPr>
                              <w:t>По всем вопросам обращаться:</w:t>
                            </w:r>
                          </w:p>
                          <w:p w:rsidR="00D927FE" w:rsidRPr="00D927FE" w:rsidRDefault="00116DFF" w:rsidP="00D927FE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Cs/>
                                <w:color w:val="FFFFFE"/>
                                <w:sz w:val="28"/>
                                <w:szCs w:val="28"/>
                              </w:rPr>
                            </w:pPr>
                            <w:r w:rsidRPr="00D927FE">
                              <w:rPr>
                                <w:rFonts w:ascii="Arial" w:hAnsi="Arial" w:cs="Arial"/>
                                <w:bCs/>
                                <w:color w:val="FFFFFE"/>
                                <w:sz w:val="28"/>
                                <w:szCs w:val="28"/>
                              </w:rPr>
                              <w:t>Отдел по набору и трудоустройству ЧИ БГУЭП</w:t>
                            </w:r>
                            <w:r w:rsidR="00DD2F3F" w:rsidRPr="00D927FE">
                              <w:rPr>
                                <w:rFonts w:ascii="Arial" w:hAnsi="Arial" w:cs="Arial"/>
                                <w:bCs/>
                                <w:color w:val="FFFFFE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D927FE" w:rsidRPr="00D927FE">
                              <w:rPr>
                                <w:rFonts w:ascii="Arial" w:hAnsi="Arial" w:cs="Arial"/>
                                <w:bCs/>
                                <w:color w:val="FFFFFE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 w:rsidR="00D927FE" w:rsidRPr="00D927FE">
                              <w:rPr>
                                <w:rFonts w:ascii="Arial" w:hAnsi="Arial" w:cs="Arial"/>
                                <w:bCs/>
                                <w:color w:val="FFFFFE"/>
                                <w:sz w:val="28"/>
                                <w:szCs w:val="28"/>
                              </w:rPr>
                              <w:t>. 69</w:t>
                            </w:r>
                          </w:p>
                          <w:p w:rsidR="00D927FE" w:rsidRPr="00D927FE" w:rsidRDefault="00DD2F3F" w:rsidP="00D927FE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FFFFFE"/>
                                <w:sz w:val="28"/>
                                <w:szCs w:val="28"/>
                              </w:rPr>
                            </w:pPr>
                            <w:r w:rsidRPr="00D927FE">
                              <w:rPr>
                                <w:rFonts w:ascii="Arial" w:hAnsi="Arial" w:cs="Arial"/>
                                <w:bCs/>
                                <w:color w:val="FFFFFE"/>
                                <w:sz w:val="28"/>
                                <w:szCs w:val="28"/>
                              </w:rPr>
                              <w:t xml:space="preserve">Тел.  </w:t>
                            </w:r>
                            <w:r w:rsidR="00D927FE" w:rsidRPr="00D927FE">
                              <w:rPr>
                                <w:rFonts w:ascii="Arial" w:hAnsi="Arial" w:cs="Arial"/>
                                <w:bCs/>
                                <w:color w:val="FFFFFE"/>
                                <w:sz w:val="28"/>
                                <w:szCs w:val="28"/>
                              </w:rPr>
                              <w:t>32 34 21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101.25pt;margin-top:713.25pt;width:378.75pt;height:60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D927FE" w:rsidRPr="00D927FE" w:rsidRDefault="00D927FE" w:rsidP="00D927FE">
                      <w:pPr>
                        <w:widowControl w:val="0"/>
                        <w:rPr>
                          <w:rFonts w:ascii="Arial" w:hAnsi="Arial" w:cs="Arial"/>
                          <w:bCs/>
                          <w:color w:val="FFFFFE"/>
                          <w:sz w:val="28"/>
                          <w:szCs w:val="28"/>
                        </w:rPr>
                      </w:pPr>
                      <w:r w:rsidRPr="00D927FE">
                        <w:rPr>
                          <w:rFonts w:ascii="Arial" w:hAnsi="Arial" w:cs="Arial"/>
                          <w:bCs/>
                          <w:color w:val="FFFFFE"/>
                          <w:sz w:val="28"/>
                          <w:szCs w:val="28"/>
                        </w:rPr>
                        <w:t>По всем вопросам обращаться:</w:t>
                      </w:r>
                    </w:p>
                    <w:p w:rsidR="00D927FE" w:rsidRPr="00D927FE" w:rsidRDefault="00116DFF" w:rsidP="00D927FE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Cs/>
                          <w:color w:val="FFFFFE"/>
                          <w:sz w:val="28"/>
                          <w:szCs w:val="28"/>
                        </w:rPr>
                      </w:pPr>
                      <w:r w:rsidRPr="00D927FE">
                        <w:rPr>
                          <w:rFonts w:ascii="Arial" w:hAnsi="Arial" w:cs="Arial"/>
                          <w:bCs/>
                          <w:color w:val="FFFFFE"/>
                          <w:sz w:val="28"/>
                          <w:szCs w:val="28"/>
                        </w:rPr>
                        <w:t>Отдел по набору и трудоустройству ЧИ БГУЭП</w:t>
                      </w:r>
                      <w:r w:rsidR="00DD2F3F" w:rsidRPr="00D927FE">
                        <w:rPr>
                          <w:rFonts w:ascii="Arial" w:hAnsi="Arial" w:cs="Arial"/>
                          <w:bCs/>
                          <w:color w:val="FFFFFE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D927FE" w:rsidRPr="00D927FE">
                        <w:rPr>
                          <w:rFonts w:ascii="Arial" w:hAnsi="Arial" w:cs="Arial"/>
                          <w:bCs/>
                          <w:color w:val="FFFFFE"/>
                          <w:sz w:val="28"/>
                          <w:szCs w:val="28"/>
                        </w:rPr>
                        <w:t>каб</w:t>
                      </w:r>
                      <w:proofErr w:type="spellEnd"/>
                      <w:r w:rsidR="00D927FE" w:rsidRPr="00D927FE">
                        <w:rPr>
                          <w:rFonts w:ascii="Arial" w:hAnsi="Arial" w:cs="Arial"/>
                          <w:bCs/>
                          <w:color w:val="FFFFFE"/>
                          <w:sz w:val="28"/>
                          <w:szCs w:val="28"/>
                        </w:rPr>
                        <w:t>. 69</w:t>
                      </w:r>
                    </w:p>
                    <w:p w:rsidR="00D927FE" w:rsidRPr="00D927FE" w:rsidRDefault="00DD2F3F" w:rsidP="00D927FE">
                      <w:pPr>
                        <w:widowControl w:val="0"/>
                        <w:rPr>
                          <w:rFonts w:ascii="Arial" w:hAnsi="Arial" w:cs="Arial"/>
                          <w:bCs/>
                          <w:color w:val="FFFFFE"/>
                          <w:sz w:val="28"/>
                          <w:szCs w:val="28"/>
                        </w:rPr>
                      </w:pPr>
                      <w:r w:rsidRPr="00D927FE">
                        <w:rPr>
                          <w:rFonts w:ascii="Arial" w:hAnsi="Arial" w:cs="Arial"/>
                          <w:bCs/>
                          <w:color w:val="FFFFFE"/>
                          <w:sz w:val="28"/>
                          <w:szCs w:val="28"/>
                        </w:rPr>
                        <w:t xml:space="preserve">Тел.  </w:t>
                      </w:r>
                      <w:r w:rsidR="00D927FE" w:rsidRPr="00D927FE">
                        <w:rPr>
                          <w:rFonts w:ascii="Arial" w:hAnsi="Arial" w:cs="Arial"/>
                          <w:bCs/>
                          <w:color w:val="FFFFFE"/>
                          <w:sz w:val="28"/>
                          <w:szCs w:val="28"/>
                        </w:rPr>
                        <w:t>32 34 21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927FE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E11BAED" wp14:editId="293CD052">
                <wp:simplePos x="0" y="0"/>
                <wp:positionH relativeFrom="column">
                  <wp:posOffset>2771775</wp:posOffset>
                </wp:positionH>
                <wp:positionV relativeFrom="page">
                  <wp:posOffset>5438775</wp:posOffset>
                </wp:positionV>
                <wp:extent cx="4305300" cy="590550"/>
                <wp:effectExtent l="0" t="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2F3F" w:rsidRDefault="0064667D" w:rsidP="00D927F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</w:rPr>
                            </w:pPr>
                            <w:r w:rsidRPr="00607780">
                              <w:rPr>
                                <w:rFonts w:ascii="Arial" w:hAnsi="Arial" w:cs="Arial"/>
                                <w:b/>
                                <w:color w:val="FFFFFE"/>
                                <w:spacing w:val="48"/>
                                <w:sz w:val="36"/>
                                <w:szCs w:val="36"/>
                              </w:rPr>
                              <w:t>Требования к соискателя</w:t>
                            </w:r>
                            <w:r w:rsidR="00D927FE">
                              <w:rPr>
                                <w:rFonts w:ascii="Arial" w:hAnsi="Arial" w:cs="Arial"/>
                                <w:b/>
                                <w:color w:val="FFFFFE"/>
                                <w:spacing w:val="48"/>
                                <w:sz w:val="36"/>
                                <w:szCs w:val="36"/>
                              </w:rPr>
                              <w:t>м и условия работы: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218.25pt;margin-top:428.25pt;width:339pt;height:46.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:rsidR="00DD2F3F" w:rsidRDefault="0064667D" w:rsidP="00D927FE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</w:rPr>
                      </w:pPr>
                      <w:r w:rsidRPr="00607780">
                        <w:rPr>
                          <w:rFonts w:ascii="Arial" w:hAnsi="Arial" w:cs="Arial"/>
                          <w:b/>
                          <w:color w:val="FFFFFE"/>
                          <w:spacing w:val="48"/>
                          <w:sz w:val="36"/>
                          <w:szCs w:val="36"/>
                        </w:rPr>
                        <w:t>Требования к соискателя</w:t>
                      </w:r>
                      <w:r w:rsidR="00D927FE">
                        <w:rPr>
                          <w:rFonts w:ascii="Arial" w:hAnsi="Arial" w:cs="Arial"/>
                          <w:b/>
                          <w:color w:val="FFFFFE"/>
                          <w:spacing w:val="48"/>
                          <w:sz w:val="36"/>
                          <w:szCs w:val="36"/>
                        </w:rPr>
                        <w:t>м и условия работы: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07780">
        <w:rPr>
          <w:noProof/>
        </w:rPr>
        <w:drawing>
          <wp:anchor distT="36576" distB="36576" distL="36576" distR="36576" simplePos="0" relativeHeight="251650048" behindDoc="0" locked="0" layoutInCell="1" allowOverlap="1" wp14:anchorId="6DB6ED46" wp14:editId="1DB98999">
            <wp:simplePos x="0" y="0"/>
            <wp:positionH relativeFrom="column">
              <wp:posOffset>8890</wp:posOffset>
            </wp:positionH>
            <wp:positionV relativeFrom="page">
              <wp:posOffset>1857375</wp:posOffset>
            </wp:positionV>
            <wp:extent cx="7306310" cy="3495675"/>
            <wp:effectExtent l="0" t="0" r="8890" b="9525"/>
            <wp:wrapNone/>
            <wp:docPr id="34" name="Picture 7" descr="C:\Documents and Settings\tamic\Desktop\TC999D\TC9990701D-PB\TC9990701-IMG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tamic\Desktop\TC999D\TC9990701D-PB\TC9990701-IMG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5" t="7768" r="2362" b="46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31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780">
        <w:rPr>
          <w:noProof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71E06D19" wp14:editId="49C652F7">
                <wp:simplePos x="0" y="0"/>
                <wp:positionH relativeFrom="column">
                  <wp:posOffset>44450</wp:posOffset>
                </wp:positionH>
                <wp:positionV relativeFrom="page">
                  <wp:posOffset>5934075</wp:posOffset>
                </wp:positionV>
                <wp:extent cx="2298700" cy="3283585"/>
                <wp:effectExtent l="0" t="0" r="0" b="190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328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2F3F" w:rsidRPr="00ED267B" w:rsidRDefault="0064667D" w:rsidP="0064667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rPr>
                                <w:rFonts w:ascii="Arial" w:hAnsi="Arial" w:cs="Arial"/>
                                <w:color w:val="2E3640"/>
                                <w:sz w:val="36"/>
                                <w:szCs w:val="36"/>
                              </w:rPr>
                            </w:pPr>
                            <w:r w:rsidRPr="00ED267B">
                              <w:rPr>
                                <w:rFonts w:ascii="Arial" w:hAnsi="Arial" w:cs="Arial"/>
                                <w:color w:val="2E3640"/>
                                <w:spacing w:val="16"/>
                                <w:sz w:val="36"/>
                                <w:szCs w:val="36"/>
                              </w:rPr>
                              <w:t>Специалист по обслуживанию клиентов</w:t>
                            </w:r>
                          </w:p>
                          <w:p w:rsidR="00DD2F3F" w:rsidRPr="00ED267B" w:rsidRDefault="0064667D" w:rsidP="00607780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rFonts w:ascii="Arial" w:hAnsi="Arial" w:cs="Arial"/>
                                <w:color w:val="2E3640"/>
                                <w:sz w:val="36"/>
                                <w:szCs w:val="36"/>
                              </w:rPr>
                            </w:pPr>
                            <w:r w:rsidRPr="00ED267B">
                              <w:rPr>
                                <w:rFonts w:ascii="Arial" w:hAnsi="Arial" w:cs="Arial"/>
                                <w:color w:val="2E3640"/>
                                <w:spacing w:val="16"/>
                                <w:sz w:val="36"/>
                                <w:szCs w:val="36"/>
                              </w:rPr>
                              <w:t>Специалист отдела организации продаж</w:t>
                            </w:r>
                          </w:p>
                          <w:p w:rsidR="00DD2F3F" w:rsidRPr="00ED267B" w:rsidRDefault="0064667D" w:rsidP="00607780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rFonts w:ascii="Arial" w:hAnsi="Arial" w:cs="Arial"/>
                                <w:color w:val="2E3640"/>
                                <w:sz w:val="36"/>
                                <w:szCs w:val="36"/>
                              </w:rPr>
                            </w:pPr>
                            <w:r w:rsidRPr="00ED267B">
                              <w:rPr>
                                <w:rFonts w:ascii="Arial" w:hAnsi="Arial" w:cs="Arial"/>
                                <w:color w:val="2E3640"/>
                                <w:spacing w:val="16"/>
                                <w:sz w:val="36"/>
                                <w:szCs w:val="36"/>
                              </w:rPr>
                              <w:t>Клиентский менеджер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.5pt;margin-top:467.25pt;width:181pt;height:258.5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" filled="f" fillcolor="#fffffe" stroked="f" strokecolor="#212120" insetpen="t">
                <v:textbox inset="2.88pt,2.88pt,2.88pt,2.88pt">
                  <w:txbxContent>
                    <w:p w:rsidR="00DD2F3F" w:rsidRPr="00ED267B" w:rsidRDefault="0064667D" w:rsidP="0064667D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before="120"/>
                        <w:rPr>
                          <w:rFonts w:ascii="Arial" w:hAnsi="Arial" w:cs="Arial"/>
                          <w:color w:val="2E3640"/>
                          <w:sz w:val="36"/>
                          <w:szCs w:val="36"/>
                        </w:rPr>
                      </w:pPr>
                      <w:r w:rsidRPr="00ED267B">
                        <w:rPr>
                          <w:rFonts w:ascii="Arial" w:hAnsi="Arial" w:cs="Arial"/>
                          <w:color w:val="2E3640"/>
                          <w:spacing w:val="16"/>
                          <w:sz w:val="36"/>
                          <w:szCs w:val="36"/>
                        </w:rPr>
                        <w:t>Специалист по обслуживанию клиентов</w:t>
                      </w:r>
                    </w:p>
                    <w:p w:rsidR="00DD2F3F" w:rsidRPr="00ED267B" w:rsidRDefault="0064667D" w:rsidP="00607780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before="240"/>
                        <w:rPr>
                          <w:rFonts w:ascii="Arial" w:hAnsi="Arial" w:cs="Arial"/>
                          <w:color w:val="2E3640"/>
                          <w:sz w:val="36"/>
                          <w:szCs w:val="36"/>
                        </w:rPr>
                      </w:pPr>
                      <w:r w:rsidRPr="00ED267B">
                        <w:rPr>
                          <w:rFonts w:ascii="Arial" w:hAnsi="Arial" w:cs="Arial"/>
                          <w:color w:val="2E3640"/>
                          <w:spacing w:val="16"/>
                          <w:sz w:val="36"/>
                          <w:szCs w:val="36"/>
                        </w:rPr>
                        <w:t>Специалист отдела организации продаж</w:t>
                      </w:r>
                    </w:p>
                    <w:p w:rsidR="00DD2F3F" w:rsidRPr="00ED267B" w:rsidRDefault="0064667D" w:rsidP="00607780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before="240"/>
                        <w:rPr>
                          <w:rFonts w:ascii="Arial" w:hAnsi="Arial" w:cs="Arial"/>
                          <w:color w:val="2E3640"/>
                          <w:sz w:val="36"/>
                          <w:szCs w:val="36"/>
                        </w:rPr>
                      </w:pPr>
                      <w:r w:rsidRPr="00ED267B">
                        <w:rPr>
                          <w:rFonts w:ascii="Arial" w:hAnsi="Arial" w:cs="Arial"/>
                          <w:color w:val="2E3640"/>
                          <w:spacing w:val="16"/>
                          <w:sz w:val="36"/>
                          <w:szCs w:val="36"/>
                        </w:rPr>
                        <w:t>Клиентский менеджер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07780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869A35F" wp14:editId="67AD64F3">
                <wp:simplePos x="0" y="0"/>
                <wp:positionH relativeFrom="column">
                  <wp:posOffset>181610</wp:posOffset>
                </wp:positionH>
                <wp:positionV relativeFrom="page">
                  <wp:posOffset>5438775</wp:posOffset>
                </wp:positionV>
                <wp:extent cx="2161540" cy="590550"/>
                <wp:effectExtent l="635" t="0" r="0" b="0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2F3F" w:rsidRPr="0064667D" w:rsidRDefault="0064667D" w:rsidP="0064667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2E3640"/>
                                <w:sz w:val="52"/>
                                <w:szCs w:val="52"/>
                              </w:rPr>
                            </w:pPr>
                            <w:r w:rsidRPr="0064667D">
                              <w:rPr>
                                <w:rFonts w:ascii="Arial" w:hAnsi="Arial" w:cs="Arial"/>
                                <w:b/>
                                <w:color w:val="2E3640"/>
                                <w:spacing w:val="40"/>
                                <w:sz w:val="52"/>
                                <w:szCs w:val="52"/>
                              </w:rPr>
                              <w:t>Вакансии</w:t>
                            </w:r>
                            <w:r w:rsidR="00607780">
                              <w:rPr>
                                <w:rFonts w:ascii="Arial" w:hAnsi="Arial" w:cs="Arial"/>
                                <w:b/>
                                <w:color w:val="2E3640"/>
                                <w:spacing w:val="40"/>
                                <w:sz w:val="52"/>
                                <w:szCs w:val="5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14.3pt;margin-top:428.25pt;width:170.2pt;height:46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:rsidR="00DD2F3F" w:rsidRPr="0064667D" w:rsidRDefault="0064667D" w:rsidP="0064667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2E3640"/>
                          <w:sz w:val="52"/>
                          <w:szCs w:val="52"/>
                        </w:rPr>
                      </w:pPr>
                      <w:r w:rsidRPr="0064667D">
                        <w:rPr>
                          <w:rFonts w:ascii="Arial" w:hAnsi="Arial" w:cs="Arial"/>
                          <w:b/>
                          <w:color w:val="2E3640"/>
                          <w:spacing w:val="40"/>
                          <w:sz w:val="52"/>
                          <w:szCs w:val="52"/>
                        </w:rPr>
                        <w:t>Вакансии</w:t>
                      </w:r>
                      <w:r w:rsidR="00607780">
                        <w:rPr>
                          <w:rFonts w:ascii="Arial" w:hAnsi="Arial" w:cs="Arial"/>
                          <w:b/>
                          <w:color w:val="2E3640"/>
                          <w:spacing w:val="40"/>
                          <w:sz w:val="52"/>
                          <w:szCs w:val="52"/>
                        </w:rPr>
                        <w:t>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0778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206BEA2" wp14:editId="57CC0618">
                <wp:simplePos x="0" y="0"/>
                <wp:positionH relativeFrom="column">
                  <wp:posOffset>0</wp:posOffset>
                </wp:positionH>
                <wp:positionV relativeFrom="page">
                  <wp:posOffset>8662670</wp:posOffset>
                </wp:positionV>
                <wp:extent cx="7315200" cy="1162685"/>
                <wp:effectExtent l="0" t="4445" r="0" b="0"/>
                <wp:wrapNone/>
                <wp:docPr id="1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162685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0;margin-top:682.1pt;width:8in;height:91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" path="m2448,389v,-249,,-249,,-249c1158,,339,128,,183,,389,,389,,389r2448,xe" fillcolor="#2e3640" stroked="f" strokecolor="#212120">
                <v:shadow color="#8c8682"/>
                <v:path arrowok="t" o:connecttype="custom" o:connectlocs="7315200,1162685;7315200,418447;0,546970;0,1162685;7315200,1162685" o:connectangles="0,0,0,0,0"/>
                <w10:wrap anchory="page"/>
              </v:shape>
            </w:pict>
          </mc:Fallback>
        </mc:AlternateContent>
      </w:r>
      <w:r w:rsidR="0060778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912BE3B" wp14:editId="6F18C369">
                <wp:simplePos x="0" y="0"/>
                <wp:positionH relativeFrom="column">
                  <wp:posOffset>0</wp:posOffset>
                </wp:positionH>
                <wp:positionV relativeFrom="page">
                  <wp:posOffset>4019550</wp:posOffset>
                </wp:positionV>
                <wp:extent cx="2517140" cy="5805805"/>
                <wp:effectExtent l="0" t="0" r="0" b="444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140" cy="5805805"/>
                        </a:xfrm>
                        <a:prstGeom prst="rect">
                          <a:avLst/>
                        </a:pr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316.5pt;width:198.2pt;height:45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" fillcolor="#b7c134" stroked="f" strokecolor="#212120" insetpen="t">
                <v:shadow color="#8c8682"/>
                <w10:wrap anchory="page"/>
              </v:rect>
            </w:pict>
          </mc:Fallback>
        </mc:AlternateContent>
      </w:r>
      <w:r w:rsidR="00607780">
        <w:rPr>
          <w:noProof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240D7527" wp14:editId="33542320">
                <wp:simplePos x="0" y="0"/>
                <wp:positionH relativeFrom="column">
                  <wp:posOffset>2343150</wp:posOffset>
                </wp:positionH>
                <wp:positionV relativeFrom="page">
                  <wp:posOffset>4019550</wp:posOffset>
                </wp:positionV>
                <wp:extent cx="4972050" cy="5577205"/>
                <wp:effectExtent l="0" t="0" r="0" b="444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557720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4.5pt;margin-top:316.5pt;width:391.5pt;height:439.15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607780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ge">
                  <wp:posOffset>5674995</wp:posOffset>
                </wp:positionV>
                <wp:extent cx="33655" cy="33655"/>
                <wp:effectExtent l="5080" t="7620" r="8890" b="6350"/>
                <wp:wrapNone/>
                <wp:docPr id="10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33655"/>
                        </a:xfrm>
                        <a:prstGeom prst="ellipse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22.15pt;margin-top:446.85pt;width:2.65pt;height:2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" fillcolor="#2e364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  <w:r w:rsidR="00607780"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ge">
                  <wp:posOffset>6393815</wp:posOffset>
                </wp:positionV>
                <wp:extent cx="33655" cy="33655"/>
                <wp:effectExtent l="5080" t="2540" r="8890" b="1905"/>
                <wp:wrapNone/>
                <wp:docPr id="9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33655"/>
                        </a:xfrm>
                        <a:prstGeom prst="ellipse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22.15pt;margin-top:503.45pt;width:2.65pt;height:2.6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" fillcolor="#2e364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  <w:r w:rsidR="00607780"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ge">
                  <wp:posOffset>7105015</wp:posOffset>
                </wp:positionV>
                <wp:extent cx="33655" cy="33655"/>
                <wp:effectExtent l="5080" t="8890" r="8890" b="5080"/>
                <wp:wrapNone/>
                <wp:docPr id="8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33655"/>
                        </a:xfrm>
                        <a:prstGeom prst="ellipse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22.15pt;margin-top:559.45pt;width:2.65pt;height:2.6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" fillcolor="#2e364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  <w:r w:rsidR="00607780"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ge">
                  <wp:posOffset>7816215</wp:posOffset>
                </wp:positionV>
                <wp:extent cx="33655" cy="33655"/>
                <wp:effectExtent l="5080" t="5715" r="8890" b="8255"/>
                <wp:wrapNone/>
                <wp:docPr id="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33655"/>
                        </a:xfrm>
                        <a:prstGeom prst="ellipse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22.15pt;margin-top:615.45pt;width:2.65pt;height:2.6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" fillcolor="#2e364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  <w:r w:rsidR="0060778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ge">
                  <wp:posOffset>8682355</wp:posOffset>
                </wp:positionV>
                <wp:extent cx="7300595" cy="657225"/>
                <wp:effectExtent l="8890" t="5080" r="5715" b="13970"/>
                <wp:wrapNone/>
                <wp:docPr id="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0595" cy="657225"/>
                        </a:xfrm>
                        <a:custGeom>
                          <a:avLst/>
                          <a:gdLst>
                            <a:gd name="T0" fmla="*/ 0 w 2452"/>
                            <a:gd name="T1" fmla="*/ 145 h 219"/>
                            <a:gd name="T2" fmla="*/ 2452 w 2452"/>
                            <a:gd name="T3" fmla="*/ 219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219">
                              <a:moveTo>
                                <a:pt x="0" y="145"/>
                              </a:moveTo>
                              <a:cubicBezTo>
                                <a:pt x="950" y="0"/>
                                <a:pt x="1836" y="98"/>
                                <a:pt x="2452" y="219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.7pt;margin-top:683.65pt;width:574.8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" path="m,145c950,,1836,98,2452,219e" filled="f" fillcolor="#fffffe" strokecolor="#fffffe" strokeweight=".5pt">
                <v:stroke joinstyle="miter"/>
                <v:shadow color="#8c8682"/>
                <v:path arrowok="t" o:connecttype="custom" o:connectlocs="0,435149;7300595,657225" o:connectangles="0,0"/>
                <w10:wrap anchory="page"/>
              </v:shape>
            </w:pict>
          </mc:Fallback>
        </mc:AlternateContent>
      </w:r>
      <w:r w:rsidR="0060778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ge">
                  <wp:posOffset>8652510</wp:posOffset>
                </wp:positionV>
                <wp:extent cx="7300595" cy="542925"/>
                <wp:effectExtent l="8890" t="13335" r="5715" b="5715"/>
                <wp:wrapNone/>
                <wp:docPr id="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0595" cy="542925"/>
                        </a:xfrm>
                        <a:custGeom>
                          <a:avLst/>
                          <a:gdLst>
                            <a:gd name="T0" fmla="*/ 0 w 2452"/>
                            <a:gd name="T1" fmla="*/ 181 h 181"/>
                            <a:gd name="T2" fmla="*/ 2452 w 2452"/>
                            <a:gd name="T3" fmla="*/ 165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1">
                              <a:moveTo>
                                <a:pt x="0" y="181"/>
                              </a:moveTo>
                              <a:cubicBezTo>
                                <a:pt x="940" y="0"/>
                                <a:pt x="1828" y="65"/>
                                <a:pt x="2452" y="16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.7pt;margin-top:681.3pt;width:574.8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" path="m,181c940,,1828,65,2452,165e" filled="f" fillcolor="#fffffe" strokecolor="#fffffe" strokeweight=".5pt">
                <v:stroke joinstyle="miter"/>
                <v:shadow color="#8c8682"/>
                <v:path arrowok="t" o:connecttype="custom" o:connectlocs="0,542925;7300595,494932" o:connectangles="0,0"/>
                <w10:wrap anchory="page"/>
              </v:shape>
            </w:pict>
          </mc:Fallback>
        </mc:AlternateContent>
      </w:r>
      <w:r w:rsidR="0060778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ge">
                  <wp:posOffset>8514080</wp:posOffset>
                </wp:positionV>
                <wp:extent cx="7300595" cy="543560"/>
                <wp:effectExtent l="8890" t="8255" r="5715" b="10160"/>
                <wp:wrapNone/>
                <wp:docPr id="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0595" cy="543560"/>
                        </a:xfrm>
                        <a:custGeom>
                          <a:avLst/>
                          <a:gdLst>
                            <a:gd name="T0" fmla="*/ 2452 w 2452"/>
                            <a:gd name="T1" fmla="*/ 181 h 181"/>
                            <a:gd name="T2" fmla="*/ 0 w 2452"/>
                            <a:gd name="T3" fmla="*/ 17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1">
                              <a:moveTo>
                                <a:pt x="2452" y="181"/>
                              </a:moveTo>
                              <a:cubicBezTo>
                                <a:pt x="1828" y="74"/>
                                <a:pt x="942" y="0"/>
                                <a:pt x="0" y="17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.7pt;margin-top:670.4pt;width:574.85pt;height:4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" path="m2452,181c1828,74,942,,,170e" filled="f" fillcolor="#fffffe" strokecolor="#efb32f" strokeweight=".5pt">
                <v:stroke joinstyle="miter"/>
                <v:shadow color="#8c8682"/>
                <v:path arrowok="t" o:connecttype="custom" o:connectlocs="7300595,543560;0,510526" o:connectangles="0,0"/>
                <w10:wrap anchory="page"/>
              </v:shape>
            </w:pict>
          </mc:Fallback>
        </mc:AlternateContent>
      </w:r>
      <w:r w:rsidR="0060778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ge">
                  <wp:posOffset>8625205</wp:posOffset>
                </wp:positionV>
                <wp:extent cx="7300595" cy="554990"/>
                <wp:effectExtent l="8890" t="5080" r="5715" b="11430"/>
                <wp:wrapNone/>
                <wp:docPr id="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0595" cy="554990"/>
                        </a:xfrm>
                        <a:custGeom>
                          <a:avLst/>
                          <a:gdLst>
                            <a:gd name="T0" fmla="*/ 0 w 2452"/>
                            <a:gd name="T1" fmla="*/ 167 h 185"/>
                            <a:gd name="T2" fmla="*/ 2452 w 2452"/>
                            <a:gd name="T3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5">
                              <a:moveTo>
                                <a:pt x="0" y="167"/>
                              </a:moveTo>
                              <a:cubicBezTo>
                                <a:pt x="943" y="0"/>
                                <a:pt x="1829" y="77"/>
                                <a:pt x="2452" y="18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.7pt;margin-top:679.15pt;width:574.85pt;height:4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" path="m,167c943,,1829,77,2452,185e" filled="f" fillcolor="#fffffe" strokecolor="#fffffe" strokeweight=".5pt">
                <v:stroke joinstyle="miter"/>
                <v:shadow color="#8c8682"/>
                <v:path arrowok="t" o:connecttype="custom" o:connectlocs="0,500991;7300595,554990" o:connectangles="0,0"/>
                <w10:wrap anchory="page"/>
              </v:shape>
            </w:pict>
          </mc:Fallback>
        </mc:AlternateContent>
      </w:r>
      <w:r w:rsidR="0060778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ge">
                  <wp:posOffset>8739505</wp:posOffset>
                </wp:positionV>
                <wp:extent cx="7300595" cy="546100"/>
                <wp:effectExtent l="8890" t="5080" r="5715" b="10795"/>
                <wp:wrapNone/>
                <wp:docPr id="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0595" cy="546100"/>
                        </a:xfrm>
                        <a:custGeom>
                          <a:avLst/>
                          <a:gdLst>
                            <a:gd name="T0" fmla="*/ 0 w 2452"/>
                            <a:gd name="T1" fmla="*/ 170 h 182"/>
                            <a:gd name="T2" fmla="*/ 2452 w 2452"/>
                            <a:gd name="T3" fmla="*/ 182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2">
                              <a:moveTo>
                                <a:pt x="0" y="170"/>
                              </a:moveTo>
                              <a:cubicBezTo>
                                <a:pt x="942" y="0"/>
                                <a:pt x="1829" y="75"/>
                                <a:pt x="2452" y="182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.7pt;margin-top:688.15pt;width:574.85pt;height:4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" path="m,170c942,,1829,75,2452,182e" filled="f" fillcolor="#fffffe" strokecolor="#efb32f" strokeweight=".5pt">
                <v:stroke joinstyle="miter"/>
                <v:shadow color="#8c8682"/>
                <v:path arrowok="t" o:connecttype="custom" o:connectlocs="0,510093;7300595,546100" o:connectangles="0,0"/>
                <w10:wrap anchory="page"/>
              </v:shape>
            </w:pict>
          </mc:Fallback>
        </mc:AlternateContent>
      </w:r>
    </w:p>
    <w:sectPr w:rsidR="00DD2F3F" w:rsidSect="005674A4">
      <w:pgSz w:w="11907" w:h="16839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39C8"/>
    <w:multiLevelType w:val="hybridMultilevel"/>
    <w:tmpl w:val="CAF82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C642B"/>
    <w:multiLevelType w:val="multilevel"/>
    <w:tmpl w:val="43E8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BF0C3D"/>
    <w:multiLevelType w:val="hybridMultilevel"/>
    <w:tmpl w:val="8A206B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51DF7"/>
    <w:multiLevelType w:val="hybridMultilevel"/>
    <w:tmpl w:val="6C80F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760BB"/>
    <w:multiLevelType w:val="hybridMultilevel"/>
    <w:tmpl w:val="557CE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FF"/>
    <w:rsid w:val="000C7E7A"/>
    <w:rsid w:val="00116DFF"/>
    <w:rsid w:val="005674A4"/>
    <w:rsid w:val="00607780"/>
    <w:rsid w:val="0064667D"/>
    <w:rsid w:val="00761689"/>
    <w:rsid w:val="008A3990"/>
    <w:rsid w:val="00CF13C2"/>
    <w:rsid w:val="00D927FE"/>
    <w:rsid w:val="00DD2F3F"/>
    <w:rsid w:val="00ED267B"/>
    <w:rsid w:val="00E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21212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21212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banovaNL\Application%20Data\Microsoft\&#1064;&#1072;&#1073;&#1083;&#1086;&#1085;&#1099;\&#1056;&#1077;&#1082;&#1083;&#1072;&#1084;&#1085;&#1072;&#1103;%20&#1083;&#1080;&#1089;&#1090;&#1086;&#1074;&#1082;&#1072;%20&#1087;&#1086;%20&#1090;&#1077;&#1093;&#1085;&#1086;&#1083;&#1086;&#1075;&#1080;&#1103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Рекламная листовка по технологиям</Template>
  <TotalTime>111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StockLayouts LLC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cp:lastPrinted>2014-01-28T02:03:00Z</cp:lastPrinted>
  <dcterms:created xsi:type="dcterms:W3CDTF">2014-01-27T23:41:00Z</dcterms:created>
  <dcterms:modified xsi:type="dcterms:W3CDTF">2014-01-28T02:05:00Z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TC102580281049</vt:lpwstr>
  </property>
</Properties>
</file>